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0D2" w14:textId="3CC592FF" w:rsidR="009F5C1C" w:rsidRDefault="00243E2C">
      <w:pPr>
        <w:spacing w:before="60" w:line="400" w:lineRule="atLeast"/>
        <w:jc w:val="center"/>
        <w:outlineLv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First page file </w:t>
      </w:r>
    </w:p>
    <w:p w14:paraId="3C87838F" w14:textId="54A96514" w:rsidR="0085003E" w:rsidRDefault="0085003E">
      <w:pPr>
        <w:spacing w:before="60" w:line="400" w:lineRule="atLeast"/>
        <w:outlineLv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Type of article: </w:t>
      </w:r>
    </w:p>
    <w:p w14:paraId="35CED26D" w14:textId="77777777" w:rsidR="0085003E" w:rsidRDefault="0085003E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noProof/>
          <w:color w:val="000000"/>
          <w:lang w:val="en-US"/>
        </w:rPr>
        <w:t xml:space="preserve">Title of the article: </w:t>
      </w:r>
    </w:p>
    <w:p w14:paraId="5A6B7264" w14:textId="77777777" w:rsidR="0085003E" w:rsidRDefault="0085003E">
      <w:pPr>
        <w:spacing w:before="60" w:line="400" w:lineRule="atLeast"/>
        <w:rPr>
          <w:rFonts w:ascii="Arial" w:hAnsi="Arial"/>
          <w:color w:val="000000"/>
        </w:rPr>
      </w:pPr>
    </w:p>
    <w:p w14:paraId="67105B84" w14:textId="01978683" w:rsidR="0085003E" w:rsidRDefault="0085003E">
      <w:pPr>
        <w:spacing w:before="60" w:line="400" w:lineRule="atLeast"/>
        <w:outlineLvl w:val="0"/>
        <w:rPr>
          <w:rFonts w:ascii="Arial" w:hAnsi="Arial"/>
          <w:noProof/>
          <w:color w:val="000000"/>
          <w:sz w:val="20"/>
          <w:lang w:val="en-US"/>
        </w:rPr>
      </w:pPr>
      <w:r>
        <w:rPr>
          <w:rFonts w:ascii="Arial" w:hAnsi="Arial"/>
          <w:noProof/>
          <w:color w:val="000000"/>
          <w:lang w:val="en-US"/>
        </w:rPr>
        <w:t xml:space="preserve">Running title </w:t>
      </w:r>
      <w:r>
        <w:rPr>
          <w:rFonts w:ascii="Arial" w:hAnsi="Arial"/>
          <w:noProof/>
          <w:color w:val="000000"/>
          <w:sz w:val="20"/>
          <w:lang w:val="en-US"/>
        </w:rPr>
        <w:t xml:space="preserve"> </w:t>
      </w:r>
    </w:p>
    <w:p w14:paraId="2D1005B1" w14:textId="77777777" w:rsidR="00E043D0" w:rsidRDefault="00E043D0">
      <w:pPr>
        <w:spacing w:before="60" w:line="400" w:lineRule="atLeast"/>
        <w:outlineLvl w:val="0"/>
        <w:rPr>
          <w:rFonts w:ascii="Arial" w:hAnsi="Arial"/>
          <w:noProof/>
          <w:color w:val="000000"/>
          <w:sz w:val="20"/>
          <w:lang w:val="en-US"/>
        </w:rPr>
      </w:pPr>
    </w:p>
    <w:p w14:paraId="7993B416" w14:textId="46EC81B8" w:rsidR="0085003E" w:rsidRDefault="009A43BE" w:rsidP="009F34F4">
      <w:pPr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noProof/>
          <w:color w:val="000000"/>
          <w:lang w:val="en-US"/>
        </w:rPr>
        <w:t xml:space="preserve">Authors </w:t>
      </w:r>
      <w:r w:rsidR="009F34F4">
        <w:rPr>
          <w:rFonts w:ascii="Arial" w:hAnsi="Arial"/>
          <w:noProof/>
          <w:color w:val="000000"/>
          <w:lang w:val="en-US"/>
        </w:rPr>
        <w:t>[</w:t>
      </w:r>
      <w:r w:rsidR="009F34F4" w:rsidRPr="009F34F4">
        <w:rPr>
          <w:rFonts w:ascii="Arial" w:hAnsi="Arial"/>
          <w:noProof/>
          <w:color w:val="000000"/>
          <w:lang w:val="en-US"/>
        </w:rPr>
        <w:t xml:space="preserve">Last name First name initials of middle name, with highest academic degree and institutional affiliation </w:t>
      </w:r>
      <w:r w:rsidR="009F34F4">
        <w:rPr>
          <w:rFonts w:ascii="Arial" w:hAnsi="Arial"/>
          <w:noProof/>
          <w:color w:val="000000"/>
          <w:lang w:val="en-US"/>
        </w:rPr>
        <w:t>]</w:t>
      </w:r>
    </w:p>
    <w:p w14:paraId="3270A7BB" w14:textId="77777777" w:rsidR="0085003E" w:rsidRDefault="0085003E">
      <w:pPr>
        <w:spacing w:before="60" w:line="40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</w:t>
      </w:r>
    </w:p>
    <w:p w14:paraId="26DF6E9A" w14:textId="77777777" w:rsidR="0085003E" w:rsidRDefault="0085003E">
      <w:pPr>
        <w:spacing w:before="60" w:line="40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</w:t>
      </w:r>
    </w:p>
    <w:p w14:paraId="64A2D03A" w14:textId="77777777" w:rsidR="0085003E" w:rsidRDefault="0085003E">
      <w:pPr>
        <w:spacing w:before="60" w:line="40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</w:t>
      </w:r>
    </w:p>
    <w:p w14:paraId="551B2972" w14:textId="77777777" w:rsidR="0085003E" w:rsidRDefault="0085003E">
      <w:pPr>
        <w:spacing w:before="60" w:line="40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</w:t>
      </w:r>
    </w:p>
    <w:p w14:paraId="0E11D53B" w14:textId="7A3942B6" w:rsidR="0085003E" w:rsidRDefault="0085003E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</w:p>
    <w:p w14:paraId="5D2DF19A" w14:textId="77777777" w:rsidR="0085003E" w:rsidRDefault="0085003E">
      <w:pPr>
        <w:spacing w:before="60" w:line="400" w:lineRule="atLeast"/>
        <w:outlineLvl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Corresponding Author:</w:t>
      </w:r>
    </w:p>
    <w:p w14:paraId="469A917D" w14:textId="77777777" w:rsidR="0085003E" w:rsidRDefault="0085003E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Name</w:t>
      </w:r>
      <w:r>
        <w:rPr>
          <w:rFonts w:ascii="Arial" w:hAnsi="Arial"/>
          <w:color w:val="000000"/>
        </w:rPr>
        <w:tab/>
      </w:r>
    </w:p>
    <w:p w14:paraId="32CC3B82" w14:textId="77777777" w:rsidR="0085003E" w:rsidRDefault="0085003E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Address</w:t>
      </w:r>
    </w:p>
    <w:p w14:paraId="6013AE8F" w14:textId="77777777" w:rsidR="0085003E" w:rsidRDefault="0085003E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Phone numbers</w:t>
      </w:r>
    </w:p>
    <w:p w14:paraId="6E1C96F6" w14:textId="01C13C47" w:rsidR="0085003E" w:rsidRDefault="0085003E">
      <w:pPr>
        <w:spacing w:before="60" w:line="400" w:lineRule="atLeast"/>
        <w:ind w:firstLine="720"/>
        <w:rPr>
          <w:rFonts w:ascii="Arial" w:hAnsi="Arial"/>
          <w:color w:val="000000"/>
        </w:rPr>
      </w:pPr>
    </w:p>
    <w:p w14:paraId="59D8549A" w14:textId="77777777" w:rsidR="0085003E" w:rsidRDefault="0085003E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E-mail address </w:t>
      </w:r>
    </w:p>
    <w:p w14:paraId="5B326DE3" w14:textId="77777777" w:rsidR="0085003E" w:rsidRDefault="0085003E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noProof/>
          <w:color w:val="000000"/>
          <w:lang w:val="en-US"/>
        </w:rPr>
        <w:t>Total number of pages:</w:t>
      </w:r>
    </w:p>
    <w:p w14:paraId="38AE846B" w14:textId="6D322284" w:rsidR="0085003E" w:rsidRDefault="0085003E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noProof/>
          <w:color w:val="000000"/>
          <w:lang w:val="en-US"/>
        </w:rPr>
        <w:t xml:space="preserve">Total number of </w:t>
      </w:r>
      <w:r w:rsidR="00243E2C">
        <w:rPr>
          <w:rFonts w:ascii="Arial" w:hAnsi="Arial"/>
          <w:noProof/>
          <w:color w:val="000000"/>
          <w:lang w:val="en-US"/>
        </w:rPr>
        <w:t>figures and tables</w:t>
      </w:r>
      <w:r>
        <w:rPr>
          <w:rFonts w:ascii="Arial" w:hAnsi="Arial"/>
          <w:noProof/>
          <w:color w:val="000000"/>
          <w:lang w:val="en-US"/>
        </w:rPr>
        <w:t>:</w:t>
      </w:r>
    </w:p>
    <w:p w14:paraId="1A1AC661" w14:textId="77777777" w:rsidR="0085003E" w:rsidRDefault="0085003E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noProof/>
          <w:color w:val="000000"/>
          <w:lang w:val="en-US"/>
        </w:rPr>
        <w:t xml:space="preserve">Word counts </w:t>
      </w:r>
    </w:p>
    <w:p w14:paraId="103931FC" w14:textId="77777777" w:rsidR="0085003E" w:rsidRDefault="0085003E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for abstract: </w:t>
      </w:r>
    </w:p>
    <w:p w14:paraId="7D3F539B" w14:textId="77777777" w:rsidR="0085003E" w:rsidRDefault="0085003E">
      <w:pPr>
        <w:spacing w:before="60" w:line="400" w:lineRule="atLeast"/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 the text:</w:t>
      </w:r>
    </w:p>
    <w:p w14:paraId="3BFA07E6" w14:textId="74B8ABD4" w:rsidR="00E043D0" w:rsidRDefault="00E043D0">
      <w:pPr>
        <w:spacing w:before="60" w:line="400" w:lineRule="atLeast"/>
        <w:outlineLvl w:val="0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Study site:</w:t>
      </w:r>
    </w:p>
    <w:p w14:paraId="017750F5" w14:textId="5AB71052" w:rsidR="0085003E" w:rsidRPr="00BD3336" w:rsidRDefault="006E7D1A">
      <w:pPr>
        <w:spacing w:before="60" w:line="400" w:lineRule="atLeast"/>
        <w:outlineLvl w:val="0"/>
        <w:rPr>
          <w:rFonts w:cstheme="minorHAnsi"/>
          <w:color w:val="000000" w:themeColor="text1"/>
        </w:rPr>
      </w:pPr>
      <w:r w:rsidRPr="0065440A">
        <w:rPr>
          <w:rFonts w:cstheme="minorHAnsi"/>
          <w:color w:val="000000" w:themeColor="text1"/>
          <w:u w:val="single"/>
        </w:rPr>
        <w:t>Financial</w:t>
      </w:r>
      <w:r>
        <w:rPr>
          <w:rFonts w:cstheme="minorHAnsi"/>
          <w:color w:val="000000" w:themeColor="text1"/>
          <w:u w:val="single"/>
        </w:rPr>
        <w:t xml:space="preserve"> support</w:t>
      </w:r>
      <w:r w:rsidRPr="0065440A">
        <w:rPr>
          <w:rFonts w:cstheme="minorHAnsi"/>
          <w:color w:val="000000" w:themeColor="text1"/>
          <w:u w:val="single"/>
        </w:rPr>
        <w:t xml:space="preserve"> </w:t>
      </w:r>
      <w:r w:rsidDel="006E7D1A">
        <w:rPr>
          <w:rFonts w:ascii="Arial" w:hAnsi="Arial"/>
          <w:noProof/>
          <w:color w:val="000000"/>
          <w:lang w:val="en-US"/>
        </w:rPr>
        <w:t xml:space="preserve"> </w:t>
      </w:r>
      <w:r w:rsidR="0085003E">
        <w:rPr>
          <w:rFonts w:ascii="Arial" w:hAnsi="Arial"/>
          <w:noProof/>
          <w:color w:val="000000"/>
          <w:lang w:val="en-US"/>
        </w:rPr>
        <w:t xml:space="preserve"> :</w:t>
      </w:r>
      <w:r w:rsidR="00D93A17">
        <w:rPr>
          <w:rFonts w:ascii="Arial" w:hAnsi="Arial"/>
          <w:noProof/>
          <w:color w:val="000000"/>
          <w:lang w:val="en-US"/>
        </w:rPr>
        <w:t xml:space="preserve"> </w:t>
      </w:r>
      <w:r w:rsidR="00D93A17" w:rsidRPr="0065440A">
        <w:rPr>
          <w:rFonts w:cstheme="minorHAnsi"/>
          <w:color w:val="000000" w:themeColor="text1"/>
        </w:rPr>
        <w:t>The details of the financial funding need to be mentioned properly and without ambiguity. It must include the grant number (identification number) and the rol</w:t>
      </w:r>
      <w:r w:rsidR="00D93A17">
        <w:rPr>
          <w:rFonts w:cstheme="minorHAnsi"/>
          <w:color w:val="000000" w:themeColor="text1"/>
        </w:rPr>
        <w:t>e of the funder(s) in the study</w:t>
      </w:r>
      <w:proofErr w:type="gramStart"/>
      <w:r w:rsidR="00D93A17">
        <w:rPr>
          <w:rFonts w:cstheme="minorHAnsi"/>
          <w:color w:val="000000" w:themeColor="text1"/>
        </w:rPr>
        <w:t xml:space="preserve">; </w:t>
      </w:r>
      <w:r w:rsidR="00D93A17" w:rsidRPr="00BD3336">
        <w:rPr>
          <w:rFonts w:cstheme="minorHAnsi"/>
          <w:color w:val="000000" w:themeColor="text1"/>
        </w:rPr>
        <w:t>,</w:t>
      </w:r>
      <w:proofErr w:type="gramEnd"/>
      <w:r w:rsidR="00D93A17" w:rsidRPr="00BD3336">
        <w:rPr>
          <w:rFonts w:cstheme="minorHAnsi"/>
          <w:color w:val="000000" w:themeColor="text1"/>
        </w:rPr>
        <w:t xml:space="preserve"> if applicable, for the original study on which the present article is based</w:t>
      </w:r>
    </w:p>
    <w:p w14:paraId="6396A4F7" w14:textId="77777777" w:rsidR="0085003E" w:rsidRDefault="0085003E">
      <w:pPr>
        <w:spacing w:before="60" w:line="400" w:lineRule="atLeast"/>
        <w:outlineLvl w:val="0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val="en-US"/>
        </w:rPr>
        <w:t xml:space="preserve">Conflicting Interest </w:t>
      </w:r>
      <w:r>
        <w:rPr>
          <w:rFonts w:ascii="Arial" w:hAnsi="Arial"/>
          <w:noProof/>
          <w:color w:val="000000"/>
          <w:sz w:val="18"/>
          <w:lang w:val="en-US"/>
        </w:rPr>
        <w:t>(If present, give more details)</w:t>
      </w:r>
      <w:r>
        <w:rPr>
          <w:rFonts w:ascii="Arial" w:hAnsi="Arial"/>
          <w:noProof/>
          <w:color w:val="000000"/>
          <w:lang w:val="en-US"/>
        </w:rPr>
        <w:t>:</w:t>
      </w:r>
    </w:p>
    <w:p w14:paraId="254390BE" w14:textId="77777777" w:rsidR="00DD3840" w:rsidRDefault="00DD3840" w:rsidP="00DD3840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noProof/>
          <w:color w:val="000000"/>
          <w:lang w:val="en-US"/>
        </w:rPr>
        <w:t>Acknowledgement:</w:t>
      </w:r>
    </w:p>
    <w:p w14:paraId="2C1489EA" w14:textId="77777777" w:rsidR="0085003E" w:rsidRDefault="0085003E">
      <w:pPr>
        <w:spacing w:before="60" w:line="400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  <w:r>
        <w:rPr>
          <w:rFonts w:ascii="Arial" w:hAnsi="Arial"/>
          <w:color w:val="000000"/>
        </w:rPr>
        <w:lastRenderedPageBreak/>
        <w:t xml:space="preserve">Contribution Details </w:t>
      </w:r>
      <w:r>
        <w:rPr>
          <w:rFonts w:ascii="Arial" w:hAnsi="Arial"/>
          <w:color w:val="000000"/>
          <w:sz w:val="18"/>
        </w:rPr>
        <w:t>(to be ticked marked as applicable)</w:t>
      </w:r>
      <w:r>
        <w:rPr>
          <w:rFonts w:ascii="Arial" w:hAnsi="Arial"/>
          <w:color w:val="000000"/>
        </w:rPr>
        <w:t>:</w:t>
      </w:r>
    </w:p>
    <w:p w14:paraId="2AFB9506" w14:textId="77777777" w:rsidR="0085003E" w:rsidRDefault="0085003E">
      <w:pPr>
        <w:spacing w:before="60" w:line="400" w:lineRule="atLeast"/>
        <w:rPr>
          <w:rFonts w:ascii="Arial" w:hAnsi="Arial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00"/>
        <w:gridCol w:w="1627"/>
        <w:gridCol w:w="1627"/>
        <w:gridCol w:w="1627"/>
        <w:gridCol w:w="1625"/>
      </w:tblGrid>
      <w:tr w:rsidR="0085003E" w14:paraId="05FFCD25" w14:textId="77777777">
        <w:tc>
          <w:tcPr>
            <w:tcW w:w="1781" w:type="pct"/>
          </w:tcPr>
          <w:p w14:paraId="1090D7CE" w14:textId="77777777" w:rsidR="0085003E" w:rsidRDefault="0085003E">
            <w:pPr>
              <w:widowControl w:val="0"/>
              <w:spacing w:before="120" w:after="120"/>
              <w:rPr>
                <w:u w:val="single"/>
              </w:rPr>
            </w:pPr>
          </w:p>
        </w:tc>
        <w:tc>
          <w:tcPr>
            <w:tcW w:w="805" w:type="pct"/>
          </w:tcPr>
          <w:p w14:paraId="1FB3BE66" w14:textId="77777777" w:rsidR="0085003E" w:rsidRDefault="0085003E">
            <w:pPr>
              <w:widowControl w:val="0"/>
              <w:spacing w:before="120" w:after="120"/>
              <w:jc w:val="center"/>
            </w:pPr>
            <w:r>
              <w:t>Contributor 1</w:t>
            </w:r>
          </w:p>
        </w:tc>
        <w:tc>
          <w:tcPr>
            <w:tcW w:w="805" w:type="pct"/>
          </w:tcPr>
          <w:p w14:paraId="4D9C0A3F" w14:textId="77777777" w:rsidR="0085003E" w:rsidRDefault="0085003E">
            <w:pPr>
              <w:widowControl w:val="0"/>
              <w:spacing w:before="120" w:after="120"/>
              <w:jc w:val="center"/>
              <w:rPr>
                <w:u w:val="single"/>
              </w:rPr>
            </w:pPr>
            <w:r>
              <w:t>Contributor 2</w:t>
            </w:r>
          </w:p>
        </w:tc>
        <w:tc>
          <w:tcPr>
            <w:tcW w:w="805" w:type="pct"/>
          </w:tcPr>
          <w:p w14:paraId="7641FFC1" w14:textId="77777777" w:rsidR="0085003E" w:rsidRDefault="0085003E">
            <w:pPr>
              <w:widowControl w:val="0"/>
              <w:spacing w:before="120" w:after="120"/>
              <w:jc w:val="center"/>
              <w:rPr>
                <w:u w:val="single"/>
              </w:rPr>
            </w:pPr>
            <w:r>
              <w:t>Contributor 3</w:t>
            </w:r>
          </w:p>
        </w:tc>
        <w:tc>
          <w:tcPr>
            <w:tcW w:w="805" w:type="pct"/>
          </w:tcPr>
          <w:p w14:paraId="5CFD8C64" w14:textId="77777777" w:rsidR="0085003E" w:rsidRDefault="0085003E">
            <w:pPr>
              <w:widowControl w:val="0"/>
              <w:spacing w:before="120" w:after="120"/>
              <w:jc w:val="center"/>
              <w:rPr>
                <w:u w:val="single"/>
              </w:rPr>
            </w:pPr>
            <w:r>
              <w:t>Contributor 4</w:t>
            </w:r>
          </w:p>
        </w:tc>
      </w:tr>
      <w:tr w:rsidR="0085003E" w14:paraId="6C13960C" w14:textId="77777777">
        <w:tc>
          <w:tcPr>
            <w:tcW w:w="1781" w:type="pct"/>
          </w:tcPr>
          <w:p w14:paraId="416DBEBC" w14:textId="77777777" w:rsidR="0085003E" w:rsidRDefault="0085003E">
            <w:pPr>
              <w:widowControl w:val="0"/>
              <w:spacing w:before="120" w:after="120"/>
            </w:pPr>
            <w:r>
              <w:t>Concepts</w:t>
            </w:r>
          </w:p>
        </w:tc>
        <w:tc>
          <w:tcPr>
            <w:tcW w:w="805" w:type="pct"/>
          </w:tcPr>
          <w:p w14:paraId="2A3B1847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381F1770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1BD2EDA5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05F39123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43A6D130" w14:textId="77777777">
        <w:tc>
          <w:tcPr>
            <w:tcW w:w="1781" w:type="pct"/>
          </w:tcPr>
          <w:p w14:paraId="46703C40" w14:textId="77777777" w:rsidR="0085003E" w:rsidRDefault="0085003E">
            <w:pPr>
              <w:widowControl w:val="0"/>
              <w:spacing w:before="120" w:after="120"/>
            </w:pPr>
            <w:r>
              <w:t>Design</w:t>
            </w:r>
          </w:p>
        </w:tc>
        <w:tc>
          <w:tcPr>
            <w:tcW w:w="805" w:type="pct"/>
          </w:tcPr>
          <w:p w14:paraId="5AC440AF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35F266D2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2F5F59B0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78006EC7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3C64C1E1" w14:textId="77777777">
        <w:tc>
          <w:tcPr>
            <w:tcW w:w="1781" w:type="pct"/>
          </w:tcPr>
          <w:p w14:paraId="71B3F2E1" w14:textId="77777777" w:rsidR="0085003E" w:rsidRDefault="0085003E">
            <w:pPr>
              <w:widowControl w:val="0"/>
              <w:spacing w:before="120" w:after="120"/>
            </w:pPr>
            <w:r>
              <w:t>Definition of intellectual content</w:t>
            </w:r>
          </w:p>
        </w:tc>
        <w:tc>
          <w:tcPr>
            <w:tcW w:w="805" w:type="pct"/>
          </w:tcPr>
          <w:p w14:paraId="1F7996C7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169A1FA5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31BCBE21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30D6D2E1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3E625300" w14:textId="77777777">
        <w:tc>
          <w:tcPr>
            <w:tcW w:w="1781" w:type="pct"/>
          </w:tcPr>
          <w:p w14:paraId="006E9ACD" w14:textId="77777777" w:rsidR="0085003E" w:rsidRDefault="0085003E">
            <w:pPr>
              <w:widowControl w:val="0"/>
              <w:spacing w:before="120" w:after="120"/>
            </w:pPr>
            <w:r>
              <w:t>Literature search</w:t>
            </w:r>
          </w:p>
        </w:tc>
        <w:tc>
          <w:tcPr>
            <w:tcW w:w="805" w:type="pct"/>
          </w:tcPr>
          <w:p w14:paraId="2E355795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4F6DAFF1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3E039A76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2B498439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281EC25C" w14:textId="77777777">
        <w:tc>
          <w:tcPr>
            <w:tcW w:w="1781" w:type="pct"/>
          </w:tcPr>
          <w:p w14:paraId="5D170E1A" w14:textId="77777777" w:rsidR="0085003E" w:rsidRDefault="0085003E">
            <w:pPr>
              <w:widowControl w:val="0"/>
              <w:spacing w:before="120" w:after="120"/>
            </w:pPr>
            <w:r>
              <w:t>Clinical studies</w:t>
            </w:r>
          </w:p>
        </w:tc>
        <w:tc>
          <w:tcPr>
            <w:tcW w:w="805" w:type="pct"/>
          </w:tcPr>
          <w:p w14:paraId="5884D2E3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7A9B2754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2D40ABB1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2507679D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788F9D80" w14:textId="77777777">
        <w:tc>
          <w:tcPr>
            <w:tcW w:w="1781" w:type="pct"/>
          </w:tcPr>
          <w:p w14:paraId="3F131279" w14:textId="77777777" w:rsidR="0085003E" w:rsidRDefault="0085003E">
            <w:pPr>
              <w:widowControl w:val="0"/>
              <w:spacing w:before="120" w:after="120"/>
            </w:pPr>
            <w:r>
              <w:t>Experimental studies</w:t>
            </w:r>
          </w:p>
        </w:tc>
        <w:tc>
          <w:tcPr>
            <w:tcW w:w="805" w:type="pct"/>
          </w:tcPr>
          <w:p w14:paraId="59B877A2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14D26D3A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67B508B5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271C0243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2B2AF0B8" w14:textId="77777777">
        <w:tc>
          <w:tcPr>
            <w:tcW w:w="1781" w:type="pct"/>
          </w:tcPr>
          <w:p w14:paraId="389A3D8C" w14:textId="77777777" w:rsidR="0085003E" w:rsidRDefault="0085003E">
            <w:pPr>
              <w:widowControl w:val="0"/>
              <w:spacing w:before="120" w:after="120"/>
            </w:pPr>
            <w:r>
              <w:t>Data acquisition</w:t>
            </w:r>
          </w:p>
        </w:tc>
        <w:tc>
          <w:tcPr>
            <w:tcW w:w="805" w:type="pct"/>
          </w:tcPr>
          <w:p w14:paraId="1037FC0E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4ECD508B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3597CBD3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1B7323A3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62499C1E" w14:textId="77777777">
        <w:tc>
          <w:tcPr>
            <w:tcW w:w="1781" w:type="pct"/>
          </w:tcPr>
          <w:p w14:paraId="296187C8" w14:textId="77777777" w:rsidR="0085003E" w:rsidRDefault="0085003E">
            <w:pPr>
              <w:widowControl w:val="0"/>
              <w:spacing w:before="120" w:after="120"/>
            </w:pPr>
            <w:r>
              <w:t>Data analysis</w:t>
            </w:r>
          </w:p>
        </w:tc>
        <w:tc>
          <w:tcPr>
            <w:tcW w:w="805" w:type="pct"/>
          </w:tcPr>
          <w:p w14:paraId="1DA2BB55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06F95DC9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278F9A73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4B24EA9E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15A40613" w14:textId="77777777">
        <w:tc>
          <w:tcPr>
            <w:tcW w:w="1781" w:type="pct"/>
          </w:tcPr>
          <w:p w14:paraId="3CF71A3E" w14:textId="77777777" w:rsidR="0085003E" w:rsidRDefault="0085003E">
            <w:pPr>
              <w:widowControl w:val="0"/>
              <w:spacing w:before="120" w:after="120"/>
            </w:pPr>
            <w:r>
              <w:t>Statistical analysis</w:t>
            </w:r>
          </w:p>
        </w:tc>
        <w:tc>
          <w:tcPr>
            <w:tcW w:w="805" w:type="pct"/>
          </w:tcPr>
          <w:p w14:paraId="6EB69337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6D3A84E3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7908E57B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6558AAF9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303110F4" w14:textId="77777777">
        <w:tc>
          <w:tcPr>
            <w:tcW w:w="1781" w:type="pct"/>
          </w:tcPr>
          <w:p w14:paraId="5089C4CB" w14:textId="77777777" w:rsidR="0085003E" w:rsidRDefault="0085003E">
            <w:pPr>
              <w:widowControl w:val="0"/>
              <w:spacing w:before="120" w:after="120"/>
            </w:pPr>
            <w:r>
              <w:t>Manuscript preparation</w:t>
            </w:r>
          </w:p>
        </w:tc>
        <w:tc>
          <w:tcPr>
            <w:tcW w:w="805" w:type="pct"/>
          </w:tcPr>
          <w:p w14:paraId="504F7AEF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142BFED7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76DC33AD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78B76F2D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28E190B0" w14:textId="77777777">
        <w:tc>
          <w:tcPr>
            <w:tcW w:w="1781" w:type="pct"/>
          </w:tcPr>
          <w:p w14:paraId="65642101" w14:textId="77777777" w:rsidR="0085003E" w:rsidRDefault="0085003E">
            <w:pPr>
              <w:widowControl w:val="0"/>
              <w:spacing w:before="120" w:after="120"/>
            </w:pPr>
            <w:r>
              <w:t>Manuscript editing</w:t>
            </w:r>
          </w:p>
        </w:tc>
        <w:tc>
          <w:tcPr>
            <w:tcW w:w="805" w:type="pct"/>
          </w:tcPr>
          <w:p w14:paraId="4D52FE53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03F3A3A0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34D8F310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01F180A9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1F164EBE" w14:textId="77777777">
        <w:tc>
          <w:tcPr>
            <w:tcW w:w="1781" w:type="pct"/>
          </w:tcPr>
          <w:p w14:paraId="707879BE" w14:textId="77777777" w:rsidR="0085003E" w:rsidRDefault="0085003E">
            <w:pPr>
              <w:widowControl w:val="0"/>
              <w:spacing w:before="120" w:after="120"/>
            </w:pPr>
            <w:r>
              <w:t>Manuscript review</w:t>
            </w:r>
          </w:p>
        </w:tc>
        <w:tc>
          <w:tcPr>
            <w:tcW w:w="805" w:type="pct"/>
          </w:tcPr>
          <w:p w14:paraId="58E35BA4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253F98E4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13D93567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0EE26A57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  <w:tr w:rsidR="0085003E" w14:paraId="461A2194" w14:textId="77777777">
        <w:tc>
          <w:tcPr>
            <w:tcW w:w="1781" w:type="pct"/>
          </w:tcPr>
          <w:p w14:paraId="35D79F46" w14:textId="77777777" w:rsidR="0085003E" w:rsidRDefault="0085003E">
            <w:pPr>
              <w:widowControl w:val="0"/>
              <w:spacing w:before="120" w:after="120"/>
            </w:pPr>
            <w:r>
              <w:t>Guarantor</w:t>
            </w:r>
          </w:p>
        </w:tc>
        <w:tc>
          <w:tcPr>
            <w:tcW w:w="805" w:type="pct"/>
          </w:tcPr>
          <w:p w14:paraId="2C060883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7E815963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434F15F6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  <w:tc>
          <w:tcPr>
            <w:tcW w:w="805" w:type="pct"/>
          </w:tcPr>
          <w:p w14:paraId="4C0A66E4" w14:textId="77777777" w:rsidR="0085003E" w:rsidRDefault="0085003E">
            <w:pPr>
              <w:widowControl w:val="0"/>
              <w:spacing w:before="120" w:after="120"/>
              <w:jc w:val="center"/>
            </w:pPr>
          </w:p>
        </w:tc>
      </w:tr>
    </w:tbl>
    <w:p w14:paraId="1CB74779" w14:textId="1AA2070F" w:rsidR="009B1D36" w:rsidRPr="009F34F4" w:rsidRDefault="0085003E" w:rsidP="00E043D0">
      <w:pPr>
        <w:spacing w:before="60" w:line="400" w:lineRule="atLeast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color w:val="000000"/>
        </w:rPr>
        <w:br w:type="page"/>
      </w:r>
    </w:p>
    <w:sectPr w:rsidR="009B1D36" w:rsidRPr="009F34F4" w:rsidSect="00B562A5">
      <w:headerReference w:type="default" r:id="rId7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F746" w14:textId="77777777" w:rsidR="00497583" w:rsidRDefault="00497583">
      <w:r>
        <w:separator/>
      </w:r>
    </w:p>
  </w:endnote>
  <w:endnote w:type="continuationSeparator" w:id="0">
    <w:p w14:paraId="2119E06F" w14:textId="77777777" w:rsidR="00497583" w:rsidRDefault="0049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8E39" w14:textId="77777777" w:rsidR="00497583" w:rsidRDefault="00497583">
      <w:r>
        <w:separator/>
      </w:r>
    </w:p>
  </w:footnote>
  <w:footnote w:type="continuationSeparator" w:id="0">
    <w:p w14:paraId="29AFED77" w14:textId="77777777" w:rsidR="00497583" w:rsidRDefault="0049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8310" w14:textId="77777777" w:rsidR="0085003E" w:rsidRDefault="0085003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2095B"/>
    <w:multiLevelType w:val="hybridMultilevel"/>
    <w:tmpl w:val="51C0C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4D2A73"/>
    <w:multiLevelType w:val="hybridMultilevel"/>
    <w:tmpl w:val="55EC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D72E3"/>
    <w:multiLevelType w:val="hybridMultilevel"/>
    <w:tmpl w:val="85C2FF0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23D76"/>
    <w:multiLevelType w:val="hybridMultilevel"/>
    <w:tmpl w:val="6948903A"/>
    <w:lvl w:ilvl="0" w:tplc="4994181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A4514"/>
    <w:multiLevelType w:val="hybridMultilevel"/>
    <w:tmpl w:val="33EE8A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45E24"/>
    <w:multiLevelType w:val="hybridMultilevel"/>
    <w:tmpl w:val="EB84E3B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 w15:restartNumberingAfterBreak="0">
    <w:nsid w:val="6CB657EB"/>
    <w:multiLevelType w:val="hybridMultilevel"/>
    <w:tmpl w:val="34FAE1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A30A12"/>
    <w:multiLevelType w:val="hybridMultilevel"/>
    <w:tmpl w:val="66B83B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C34CC9B2">
      <w:start w:val="1"/>
      <w:numFmt w:val="lowerRoman"/>
      <w:lvlText w:val="%5."/>
      <w:lvlJc w:val="left"/>
      <w:pPr>
        <w:ind w:left="2346" w:hanging="360"/>
      </w:pPr>
      <w:rPr>
        <w:rFonts w:asciiTheme="minorHAnsi" w:eastAsiaTheme="minorHAnsi" w:hAnsiTheme="minorHAnsi" w:cstheme="minorHAnsi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2C"/>
    <w:rsid w:val="000A5111"/>
    <w:rsid w:val="000B208D"/>
    <w:rsid w:val="001077F2"/>
    <w:rsid w:val="001F29B0"/>
    <w:rsid w:val="00205B4B"/>
    <w:rsid w:val="00243E2C"/>
    <w:rsid w:val="003B5261"/>
    <w:rsid w:val="003C63A7"/>
    <w:rsid w:val="003D0F47"/>
    <w:rsid w:val="003D24F4"/>
    <w:rsid w:val="003E0703"/>
    <w:rsid w:val="00497583"/>
    <w:rsid w:val="004B5F64"/>
    <w:rsid w:val="00503A5D"/>
    <w:rsid w:val="006532AA"/>
    <w:rsid w:val="006C10E8"/>
    <w:rsid w:val="006E7D1A"/>
    <w:rsid w:val="00733902"/>
    <w:rsid w:val="007A5246"/>
    <w:rsid w:val="007C30F1"/>
    <w:rsid w:val="0085003E"/>
    <w:rsid w:val="009A43BE"/>
    <w:rsid w:val="009B1D36"/>
    <w:rsid w:val="009D14E6"/>
    <w:rsid w:val="009F34F4"/>
    <w:rsid w:val="009F5C1C"/>
    <w:rsid w:val="00A467EE"/>
    <w:rsid w:val="00AC0851"/>
    <w:rsid w:val="00AF5A3A"/>
    <w:rsid w:val="00B06AFB"/>
    <w:rsid w:val="00B562A5"/>
    <w:rsid w:val="00B62E31"/>
    <w:rsid w:val="00B953F8"/>
    <w:rsid w:val="00BD3336"/>
    <w:rsid w:val="00C24D91"/>
    <w:rsid w:val="00CD274F"/>
    <w:rsid w:val="00D45766"/>
    <w:rsid w:val="00D52B4B"/>
    <w:rsid w:val="00D80FE7"/>
    <w:rsid w:val="00D93A17"/>
    <w:rsid w:val="00DD3840"/>
    <w:rsid w:val="00E00466"/>
    <w:rsid w:val="00E043D0"/>
    <w:rsid w:val="00E4397A"/>
    <w:rsid w:val="00F10C24"/>
    <w:rsid w:val="00F45A66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D8AA2"/>
  <w15:docId w15:val="{6A56A9C8-4D61-4E58-B3BD-C78F0BBA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2A5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B562A5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B562A5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562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562A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B562A5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B562A5"/>
    <w:rPr>
      <w:i/>
    </w:rPr>
  </w:style>
  <w:style w:type="character" w:styleId="Hyperlink">
    <w:name w:val="Hyperlink"/>
    <w:basedOn w:val="DefaultParagraphFont"/>
    <w:semiHidden/>
    <w:rsid w:val="00B562A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562A5"/>
    <w:rPr>
      <w:color w:val="800080"/>
      <w:u w:val="single"/>
    </w:rPr>
  </w:style>
  <w:style w:type="paragraph" w:styleId="DocumentMap">
    <w:name w:val="Document Map"/>
    <w:basedOn w:val="Normal"/>
    <w:semiHidden/>
    <w:rsid w:val="00B562A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B562A5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B562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562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36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AF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06AFB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B06AFB"/>
    <w:rPr>
      <w:lang w:val="en-GB"/>
    </w:rPr>
  </w:style>
  <w:style w:type="paragraph" w:styleId="ListParagraph">
    <w:name w:val="List Paragraph"/>
    <w:basedOn w:val="Normal"/>
    <w:uiPriority w:val="34"/>
    <w:qFormat/>
    <w:rsid w:val="00AC0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Revision">
    <w:name w:val="Revision"/>
    <w:hidden/>
    <w:uiPriority w:val="99"/>
    <w:semiHidden/>
    <w:rsid w:val="009F34F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ISY\CCRH%20WFH\AG\Original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OriginalArticle</Template>
  <TotalTime>89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Reviewer</dc:creator>
  <cp:lastModifiedBy>IJRH Ed Board</cp:lastModifiedBy>
  <cp:revision>20</cp:revision>
  <dcterms:created xsi:type="dcterms:W3CDTF">2020-03-24T06:28:00Z</dcterms:created>
  <dcterms:modified xsi:type="dcterms:W3CDTF">2021-06-16T08:53:00Z</dcterms:modified>
</cp:coreProperties>
</file>